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15" w:rsidRDefault="003C6B15" w:rsidP="001F2537">
      <w:pPr>
        <w:spacing w:after="0"/>
        <w:rPr>
          <w:rFonts w:asciiTheme="majorHAnsi" w:eastAsia="Arial Unicode MS" w:hAnsiTheme="majorHAnsi" w:cs="Arial Unicode MS"/>
          <w:b/>
          <w:sz w:val="23"/>
          <w:szCs w:val="23"/>
        </w:rPr>
      </w:pPr>
    </w:p>
    <w:p w:rsidR="00755B10" w:rsidRDefault="00755B10" w:rsidP="00755B10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center"/>
        <w:rPr>
          <w:rFonts w:asciiTheme="minorHAnsi" w:eastAsia="Arial Unicode MS" w:hAnsiTheme="minorHAnsi" w:cstheme="majorHAnsi"/>
          <w:b/>
          <w:szCs w:val="24"/>
          <w:u w:val="single"/>
        </w:rPr>
      </w:pPr>
      <w:r w:rsidRPr="00755B10">
        <w:rPr>
          <w:rFonts w:asciiTheme="minorHAnsi" w:eastAsia="Arial Unicode MS" w:hAnsiTheme="minorHAnsi" w:cstheme="majorHAnsi"/>
          <w:sz w:val="44"/>
          <w:szCs w:val="44"/>
        </w:rPr>
        <w:t xml:space="preserve">Pós-Graduação </w:t>
      </w:r>
      <w:r w:rsidR="00D60DED">
        <w:rPr>
          <w:rFonts w:asciiTheme="minorHAnsi" w:eastAsia="Arial Unicode MS" w:hAnsiTheme="minorHAnsi" w:cstheme="majorHAnsi"/>
          <w:sz w:val="44"/>
          <w:szCs w:val="44"/>
        </w:rPr>
        <w:t>do Instituto de Energia e Ambiente  da USP</w:t>
      </w:r>
      <w:r>
        <w:rPr>
          <w:rFonts w:asciiTheme="minorHAnsi" w:eastAsia="Arial Unicode MS" w:hAnsiTheme="minorHAnsi" w:cstheme="majorHAnsi"/>
          <w:sz w:val="44"/>
          <w:szCs w:val="44"/>
        </w:rPr>
        <w:br/>
      </w:r>
      <w:r w:rsidRPr="00DF25CB">
        <w:rPr>
          <w:rFonts w:asciiTheme="minorHAnsi" w:eastAsia="Arial Unicode MS" w:hAnsiTheme="minorHAnsi" w:cstheme="majorHAnsi"/>
          <w:b/>
          <w:color w:val="FF0000"/>
          <w:sz w:val="28"/>
          <w:szCs w:val="28"/>
          <w:u w:val="single"/>
        </w:rPr>
        <w:t xml:space="preserve">INSCRIÇÃO COMO ALUNO ESPECIAL – SEGUNDO </w:t>
      </w:r>
      <w:r w:rsidR="00D60DED">
        <w:rPr>
          <w:rFonts w:asciiTheme="minorHAnsi" w:eastAsia="Arial Unicode MS" w:hAnsiTheme="minorHAnsi" w:cstheme="majorHAnsi"/>
          <w:b/>
          <w:color w:val="FF0000"/>
          <w:sz w:val="28"/>
          <w:szCs w:val="28"/>
          <w:u w:val="single"/>
        </w:rPr>
        <w:t>SEMESTRE</w:t>
      </w:r>
    </w:p>
    <w:p w:rsidR="00DF25CB" w:rsidRPr="00755B10" w:rsidRDefault="00D60DED" w:rsidP="00755B10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center"/>
        <w:rPr>
          <w:rFonts w:asciiTheme="minorHAnsi" w:eastAsia="Arial Unicode MS" w:hAnsiTheme="minorHAnsi" w:cstheme="majorHAnsi"/>
          <w:b/>
          <w:szCs w:val="24"/>
          <w:u w:val="single"/>
        </w:rPr>
      </w:pPr>
      <w:proofErr w:type="gramStart"/>
      <w:r>
        <w:rPr>
          <w:rFonts w:asciiTheme="minorHAnsi" w:eastAsia="Arial Unicode MS" w:hAnsiTheme="minorHAnsi" w:cstheme="majorHAnsi"/>
          <w:b/>
          <w:szCs w:val="24"/>
          <w:u w:val="single"/>
        </w:rPr>
        <w:t xml:space="preserve">(  </w:t>
      </w:r>
      <w:proofErr w:type="gramEnd"/>
      <w:r>
        <w:rPr>
          <w:rFonts w:asciiTheme="minorHAnsi" w:eastAsia="Arial Unicode MS" w:hAnsiTheme="minorHAnsi" w:cstheme="majorHAnsi"/>
          <w:b/>
          <w:szCs w:val="24"/>
          <w:u w:val="single"/>
        </w:rPr>
        <w:t xml:space="preserve"> ) PROCAM / (   ) PPGE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8"/>
        <w:gridCol w:w="127"/>
        <w:gridCol w:w="177"/>
        <w:gridCol w:w="431"/>
        <w:gridCol w:w="552"/>
        <w:gridCol w:w="129"/>
        <w:gridCol w:w="285"/>
        <w:gridCol w:w="130"/>
        <w:gridCol w:w="560"/>
        <w:gridCol w:w="715"/>
        <w:gridCol w:w="660"/>
        <w:gridCol w:w="486"/>
        <w:gridCol w:w="221"/>
        <w:gridCol w:w="628"/>
        <w:gridCol w:w="901"/>
        <w:gridCol w:w="420"/>
        <w:gridCol w:w="376"/>
        <w:gridCol w:w="1399"/>
      </w:tblGrid>
      <w:tr w:rsidR="00755B10" w:rsidRPr="00755B10" w:rsidTr="009D2EA0">
        <w:tc>
          <w:tcPr>
            <w:tcW w:w="9055" w:type="dxa"/>
            <w:gridSpan w:val="18"/>
          </w:tcPr>
          <w:p w:rsidR="00755B10" w:rsidRPr="00755B10" w:rsidRDefault="00755B10" w:rsidP="00755B10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center"/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</w:pPr>
            <w:r w:rsidRPr="00755B10"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  <w:t>DADOS PESSOAIS</w:t>
            </w:r>
          </w:p>
        </w:tc>
      </w:tr>
      <w:tr w:rsidR="00755B10" w:rsidRPr="00755B10" w:rsidTr="00DF25CB">
        <w:tc>
          <w:tcPr>
            <w:tcW w:w="1162" w:type="dxa"/>
            <w:gridSpan w:val="3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 w:rsidRPr="00755B10">
              <w:rPr>
                <w:rFonts w:asciiTheme="minorHAnsi" w:eastAsia="Arial Unicode MS" w:hAnsiTheme="minorHAnsi" w:cstheme="majorHAnsi"/>
                <w:sz w:val="28"/>
                <w:szCs w:val="28"/>
              </w:rPr>
              <w:t>Nome:</w:t>
            </w:r>
          </w:p>
        </w:tc>
        <w:tc>
          <w:tcPr>
            <w:tcW w:w="7893" w:type="dxa"/>
            <w:gridSpan w:val="15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2559" w:type="dxa"/>
            <w:gridSpan w:val="7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Nº USP (se tiver):</w:t>
            </w:r>
          </w:p>
        </w:tc>
        <w:tc>
          <w:tcPr>
            <w:tcW w:w="2065" w:type="dxa"/>
            <w:gridSpan w:val="4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RG:</w:t>
            </w:r>
          </w:p>
        </w:tc>
        <w:tc>
          <w:tcPr>
            <w:tcW w:w="3724" w:type="dxa"/>
            <w:gridSpan w:val="5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985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CPF:</w:t>
            </w:r>
          </w:p>
        </w:tc>
        <w:tc>
          <w:tcPr>
            <w:tcW w:w="3639" w:type="dxa"/>
            <w:gridSpan w:val="9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3032" w:type="dxa"/>
            <w:gridSpan w:val="6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Data de Nascimento:</w:t>
            </w:r>
          </w:p>
        </w:tc>
        <w:tc>
          <w:tcPr>
            <w:tcW w:w="1399" w:type="dxa"/>
          </w:tcPr>
          <w:p w:rsidR="00755B10" w:rsidRPr="00755B10" w:rsidRDefault="00755B10" w:rsidP="00755B10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2145" w:type="dxa"/>
            <w:gridSpan w:val="5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Nome da mãe:</w:t>
            </w:r>
          </w:p>
        </w:tc>
        <w:tc>
          <w:tcPr>
            <w:tcW w:w="6910" w:type="dxa"/>
            <w:gridSpan w:val="13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3249" w:type="dxa"/>
            <w:gridSpan w:val="9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Em caso de estrangeiro:</w:t>
            </w:r>
          </w:p>
        </w:tc>
        <w:tc>
          <w:tcPr>
            <w:tcW w:w="1375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796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1399" w:type="dxa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2145" w:type="dxa"/>
            <w:gridSpan w:val="5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 xml:space="preserve">Nº </w:t>
            </w:r>
            <w:proofErr w:type="spellStart"/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Doc</w:t>
            </w:r>
            <w:proofErr w:type="spellEnd"/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 xml:space="preserve"> Válido:</w:t>
            </w:r>
          </w:p>
        </w:tc>
        <w:tc>
          <w:tcPr>
            <w:tcW w:w="2479" w:type="dxa"/>
            <w:gridSpan w:val="6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656" w:type="dxa"/>
            <w:gridSpan w:val="5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Tipo do Documento:</w:t>
            </w:r>
          </w:p>
        </w:tc>
        <w:tc>
          <w:tcPr>
            <w:tcW w:w="1775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1593" w:type="dxa"/>
            <w:gridSpan w:val="4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Validade:</w:t>
            </w:r>
          </w:p>
        </w:tc>
        <w:tc>
          <w:tcPr>
            <w:tcW w:w="3031" w:type="dxa"/>
            <w:gridSpan w:val="7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796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1399" w:type="dxa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171485">
        <w:tc>
          <w:tcPr>
            <w:tcW w:w="9055" w:type="dxa"/>
            <w:gridSpan w:val="18"/>
          </w:tcPr>
          <w:p w:rsidR="00755B10" w:rsidRPr="00755B10" w:rsidRDefault="00755B10" w:rsidP="00755B10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center"/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</w:pPr>
            <w:r w:rsidRPr="00755B10"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  <w:t>FORMAÇÃO ACADÊMICA</w:t>
            </w:r>
          </w:p>
        </w:tc>
      </w:tr>
      <w:tr w:rsidR="00755B10" w:rsidRPr="00755B10" w:rsidTr="00D60DED">
        <w:tc>
          <w:tcPr>
            <w:tcW w:w="1593" w:type="dxa"/>
            <w:gridSpan w:val="4"/>
            <w:shd w:val="clear" w:color="auto" w:fill="EEECE1" w:themeFill="background2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Graduação:</w:t>
            </w:r>
          </w:p>
        </w:tc>
        <w:tc>
          <w:tcPr>
            <w:tcW w:w="3517" w:type="dxa"/>
            <w:gridSpan w:val="8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546" w:type="dxa"/>
            <w:gridSpan w:val="5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Ano de Conclusão:</w:t>
            </w:r>
          </w:p>
        </w:tc>
        <w:tc>
          <w:tcPr>
            <w:tcW w:w="1399" w:type="dxa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60DED">
        <w:tc>
          <w:tcPr>
            <w:tcW w:w="1593" w:type="dxa"/>
            <w:gridSpan w:val="4"/>
            <w:shd w:val="clear" w:color="auto" w:fill="EEECE1" w:themeFill="background2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Instituição:</w:t>
            </w:r>
          </w:p>
        </w:tc>
        <w:tc>
          <w:tcPr>
            <w:tcW w:w="4366" w:type="dxa"/>
            <w:gridSpan w:val="10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País:</w:t>
            </w:r>
          </w:p>
        </w:tc>
        <w:tc>
          <w:tcPr>
            <w:tcW w:w="2195" w:type="dxa"/>
            <w:gridSpan w:val="3"/>
            <w:shd w:val="clear" w:color="auto" w:fill="EEECE1" w:themeFill="background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55B10" w:rsidRPr="00755B10" w:rsidTr="00DF25CB">
        <w:tc>
          <w:tcPr>
            <w:tcW w:w="1593" w:type="dxa"/>
            <w:gridSpan w:val="4"/>
          </w:tcPr>
          <w:p w:rsid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Mestrado:</w:t>
            </w:r>
          </w:p>
        </w:tc>
        <w:tc>
          <w:tcPr>
            <w:tcW w:w="3517" w:type="dxa"/>
            <w:gridSpan w:val="8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Ano da Defesa*:</w:t>
            </w:r>
          </w:p>
        </w:tc>
        <w:tc>
          <w:tcPr>
            <w:tcW w:w="1775" w:type="dxa"/>
            <w:gridSpan w:val="2"/>
          </w:tcPr>
          <w:p w:rsidR="00755B10" w:rsidRPr="00755B10" w:rsidRDefault="00755B10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F25CB">
        <w:tc>
          <w:tcPr>
            <w:tcW w:w="1593" w:type="dxa"/>
            <w:gridSpan w:val="4"/>
          </w:tcPr>
          <w:p w:rsidR="00DF25CB" w:rsidRDefault="00DF25CB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Instituição:</w:t>
            </w:r>
          </w:p>
        </w:tc>
        <w:tc>
          <w:tcPr>
            <w:tcW w:w="4366" w:type="dxa"/>
            <w:gridSpan w:val="10"/>
          </w:tcPr>
          <w:p w:rsidR="00DF25CB" w:rsidRPr="00755B10" w:rsidRDefault="00DF25CB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5CB" w:rsidRPr="00755B10" w:rsidRDefault="00DF25CB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País:</w:t>
            </w:r>
          </w:p>
        </w:tc>
        <w:tc>
          <w:tcPr>
            <w:tcW w:w="2195" w:type="dxa"/>
            <w:gridSpan w:val="3"/>
          </w:tcPr>
          <w:p w:rsidR="00DF25CB" w:rsidRPr="00755B10" w:rsidRDefault="00DF25CB" w:rsidP="003C6B15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60DED">
        <w:tc>
          <w:tcPr>
            <w:tcW w:w="1593" w:type="dxa"/>
            <w:gridSpan w:val="4"/>
            <w:shd w:val="clear" w:color="auto" w:fill="EEECE1" w:themeFill="background2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Doutorado:</w:t>
            </w:r>
          </w:p>
        </w:tc>
        <w:tc>
          <w:tcPr>
            <w:tcW w:w="3517" w:type="dxa"/>
            <w:gridSpan w:val="8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2170" w:type="dxa"/>
            <w:gridSpan w:val="4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Ano da Defesa*:</w:t>
            </w:r>
          </w:p>
        </w:tc>
        <w:tc>
          <w:tcPr>
            <w:tcW w:w="1775" w:type="dxa"/>
            <w:gridSpan w:val="2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60DED">
        <w:tc>
          <w:tcPr>
            <w:tcW w:w="1593" w:type="dxa"/>
            <w:gridSpan w:val="4"/>
            <w:shd w:val="clear" w:color="auto" w:fill="EEECE1" w:themeFill="background2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Instituição:</w:t>
            </w:r>
          </w:p>
        </w:tc>
        <w:tc>
          <w:tcPr>
            <w:tcW w:w="4366" w:type="dxa"/>
            <w:gridSpan w:val="10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País:</w:t>
            </w:r>
          </w:p>
        </w:tc>
        <w:tc>
          <w:tcPr>
            <w:tcW w:w="2195" w:type="dxa"/>
            <w:gridSpan w:val="3"/>
            <w:shd w:val="clear" w:color="auto" w:fill="EEECE1" w:themeFill="background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DF25CB" w:rsidTr="0030169B">
        <w:tc>
          <w:tcPr>
            <w:tcW w:w="9055" w:type="dxa"/>
            <w:gridSpan w:val="18"/>
          </w:tcPr>
          <w:p w:rsidR="00DF25CB" w:rsidRPr="00DF25CB" w:rsidRDefault="00DF25CB" w:rsidP="00DF25C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center"/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</w:pPr>
            <w:r w:rsidRPr="00DF25CB"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  <w:t>ATUAÇÃO PROFISSIONAL</w:t>
            </w:r>
          </w:p>
        </w:tc>
      </w:tr>
      <w:tr w:rsidR="00DF25CB" w:rsidRPr="00755B10" w:rsidTr="00DF25CB">
        <w:tc>
          <w:tcPr>
            <w:tcW w:w="2274" w:type="dxa"/>
            <w:gridSpan w:val="6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Área de Atuação:</w:t>
            </w:r>
          </w:p>
        </w:tc>
        <w:tc>
          <w:tcPr>
            <w:tcW w:w="6781" w:type="dxa"/>
            <w:gridSpan w:val="1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F25CB">
        <w:tc>
          <w:tcPr>
            <w:tcW w:w="1593" w:type="dxa"/>
            <w:gridSpan w:val="4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Empresa:</w:t>
            </w:r>
          </w:p>
        </w:tc>
        <w:tc>
          <w:tcPr>
            <w:tcW w:w="4366" w:type="dxa"/>
            <w:gridSpan w:val="10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País:</w:t>
            </w:r>
          </w:p>
        </w:tc>
        <w:tc>
          <w:tcPr>
            <w:tcW w:w="2195" w:type="dxa"/>
            <w:gridSpan w:val="3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DF25CB" w:rsidTr="0030169B">
        <w:tc>
          <w:tcPr>
            <w:tcW w:w="9055" w:type="dxa"/>
            <w:gridSpan w:val="18"/>
          </w:tcPr>
          <w:p w:rsidR="00DF25CB" w:rsidRP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center"/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b/>
                <w:sz w:val="28"/>
                <w:szCs w:val="28"/>
              </w:rPr>
              <w:t>DISCIPLINAS DE INTERESSE**</w:t>
            </w:r>
          </w:p>
        </w:tc>
      </w:tr>
      <w:tr w:rsidR="00DF25CB" w:rsidRPr="00755B10" w:rsidTr="00DF25CB">
        <w:tc>
          <w:tcPr>
            <w:tcW w:w="858" w:type="dxa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Sigla:</w:t>
            </w:r>
          </w:p>
        </w:tc>
        <w:tc>
          <w:tcPr>
            <w:tcW w:w="8197" w:type="dxa"/>
            <w:gridSpan w:val="17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 xml:space="preserve"> </w:t>
            </w:r>
          </w:p>
        </w:tc>
      </w:tr>
      <w:tr w:rsidR="00DF25CB" w:rsidRPr="00755B10" w:rsidTr="007B60E9">
        <w:tc>
          <w:tcPr>
            <w:tcW w:w="2689" w:type="dxa"/>
            <w:gridSpan w:val="8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Nome da disciplina:</w:t>
            </w:r>
          </w:p>
        </w:tc>
        <w:tc>
          <w:tcPr>
            <w:tcW w:w="6366" w:type="dxa"/>
            <w:gridSpan w:val="10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F25CB">
        <w:tc>
          <w:tcPr>
            <w:tcW w:w="3964" w:type="dxa"/>
            <w:gridSpan w:val="10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Justificativa fundamentada:***</w:t>
            </w:r>
          </w:p>
        </w:tc>
        <w:tc>
          <w:tcPr>
            <w:tcW w:w="5091" w:type="dxa"/>
            <w:gridSpan w:val="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D5795D">
        <w:tc>
          <w:tcPr>
            <w:tcW w:w="9055" w:type="dxa"/>
            <w:gridSpan w:val="18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F384B" w:rsidRPr="00755B10" w:rsidTr="00D5795D">
        <w:tc>
          <w:tcPr>
            <w:tcW w:w="9055" w:type="dxa"/>
            <w:gridSpan w:val="18"/>
          </w:tcPr>
          <w:p w:rsidR="007F384B" w:rsidRPr="00755B10" w:rsidRDefault="007F384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F384B" w:rsidRPr="00755B10" w:rsidTr="00D5795D">
        <w:tc>
          <w:tcPr>
            <w:tcW w:w="9055" w:type="dxa"/>
            <w:gridSpan w:val="18"/>
          </w:tcPr>
          <w:p w:rsidR="007F384B" w:rsidRPr="00755B10" w:rsidRDefault="007F384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</w:tbl>
    <w:p w:rsidR="00DF25CB" w:rsidRDefault="00DF25CB" w:rsidP="003C6B15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b/>
          <w:szCs w:val="24"/>
        </w:rPr>
      </w:pPr>
    </w:p>
    <w:p w:rsidR="00DF25CB" w:rsidRDefault="00DF25CB" w:rsidP="003C6B15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8"/>
        <w:gridCol w:w="1831"/>
        <w:gridCol w:w="1275"/>
        <w:gridCol w:w="5091"/>
      </w:tblGrid>
      <w:tr w:rsidR="00DF25CB" w:rsidRPr="00755B10" w:rsidTr="0030169B">
        <w:tc>
          <w:tcPr>
            <w:tcW w:w="858" w:type="dxa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Sigla:</w:t>
            </w:r>
          </w:p>
        </w:tc>
        <w:tc>
          <w:tcPr>
            <w:tcW w:w="8197" w:type="dxa"/>
            <w:gridSpan w:val="3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 xml:space="preserve"> </w:t>
            </w:r>
          </w:p>
        </w:tc>
      </w:tr>
      <w:tr w:rsidR="00DF25CB" w:rsidRPr="00755B10" w:rsidTr="0030169B">
        <w:tc>
          <w:tcPr>
            <w:tcW w:w="2689" w:type="dxa"/>
            <w:gridSpan w:val="2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Nome da disciplina:</w:t>
            </w:r>
          </w:p>
        </w:tc>
        <w:tc>
          <w:tcPr>
            <w:tcW w:w="6366" w:type="dxa"/>
            <w:gridSpan w:val="2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3964" w:type="dxa"/>
            <w:gridSpan w:val="3"/>
          </w:tcPr>
          <w:p w:rsidR="00DF25CB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ajorHAnsi"/>
                <w:sz w:val="28"/>
                <w:szCs w:val="28"/>
              </w:rPr>
              <w:t>Justificativa fundamentada:***</w:t>
            </w:r>
          </w:p>
        </w:tc>
        <w:tc>
          <w:tcPr>
            <w:tcW w:w="5091" w:type="dxa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DF25CB" w:rsidRPr="00755B10" w:rsidTr="0030169B">
        <w:tc>
          <w:tcPr>
            <w:tcW w:w="9055" w:type="dxa"/>
            <w:gridSpan w:val="4"/>
          </w:tcPr>
          <w:p w:rsidR="00DF25CB" w:rsidRPr="00755B10" w:rsidRDefault="00DF25C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F384B" w:rsidRPr="00755B10" w:rsidTr="0030169B">
        <w:tc>
          <w:tcPr>
            <w:tcW w:w="9055" w:type="dxa"/>
            <w:gridSpan w:val="4"/>
          </w:tcPr>
          <w:p w:rsidR="007F384B" w:rsidRPr="00755B10" w:rsidRDefault="007F384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  <w:tr w:rsidR="007F384B" w:rsidRPr="00755B10" w:rsidTr="0030169B">
        <w:tc>
          <w:tcPr>
            <w:tcW w:w="9055" w:type="dxa"/>
            <w:gridSpan w:val="4"/>
          </w:tcPr>
          <w:p w:rsidR="007F384B" w:rsidRPr="00755B10" w:rsidRDefault="007F384B" w:rsidP="0030169B">
            <w:pPr>
              <w:pStyle w:val="dados"/>
              <w:tabs>
                <w:tab w:val="clear" w:pos="4320"/>
                <w:tab w:val="clear" w:pos="5040"/>
                <w:tab w:val="left" w:pos="-1701"/>
                <w:tab w:val="left" w:pos="11057"/>
              </w:tabs>
              <w:spacing w:after="0"/>
              <w:ind w:firstLine="0"/>
              <w:jc w:val="left"/>
              <w:rPr>
                <w:rFonts w:asciiTheme="minorHAnsi" w:eastAsia="Arial Unicode MS" w:hAnsiTheme="minorHAnsi" w:cstheme="majorHAnsi"/>
                <w:sz w:val="28"/>
                <w:szCs w:val="28"/>
              </w:rPr>
            </w:pPr>
          </w:p>
        </w:tc>
      </w:tr>
    </w:tbl>
    <w:p w:rsidR="00DF25CB" w:rsidRPr="007F384B" w:rsidRDefault="00755B10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b/>
          <w:sz w:val="22"/>
          <w:szCs w:val="22"/>
        </w:rPr>
      </w:pPr>
      <w:r w:rsidRPr="007F384B">
        <w:rPr>
          <w:rFonts w:asciiTheme="minorHAnsi" w:eastAsia="Arial Unicode MS" w:hAnsiTheme="minorHAnsi" w:cstheme="majorHAnsi"/>
          <w:b/>
          <w:sz w:val="22"/>
          <w:szCs w:val="22"/>
        </w:rPr>
        <w:t xml:space="preserve">*Se não concluiu o mestrado e/ou doutorado, no ano indicar, “Cursando” </w:t>
      </w:r>
    </w:p>
    <w:p w:rsidR="00DF25CB" w:rsidRPr="007F384B" w:rsidRDefault="00DF25C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b/>
          <w:sz w:val="22"/>
          <w:szCs w:val="22"/>
        </w:rPr>
      </w:pPr>
      <w:r w:rsidRPr="007F384B">
        <w:rPr>
          <w:rFonts w:asciiTheme="minorHAnsi" w:eastAsia="Arial Unicode MS" w:hAnsiTheme="minorHAnsi" w:cstheme="majorHAnsi"/>
          <w:b/>
          <w:sz w:val="22"/>
          <w:szCs w:val="22"/>
        </w:rPr>
        <w:t>**Cada candidato pode se inscrever no máximo em até 2 (duas) disciplinas por Período</w:t>
      </w:r>
    </w:p>
    <w:p w:rsidR="00755B10" w:rsidRPr="007F384B" w:rsidRDefault="00DF25C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b/>
          <w:sz w:val="22"/>
          <w:szCs w:val="22"/>
        </w:rPr>
      </w:pPr>
      <w:r w:rsidRPr="007F384B">
        <w:rPr>
          <w:rFonts w:asciiTheme="minorHAnsi" w:eastAsia="Arial Unicode MS" w:hAnsiTheme="minorHAnsi" w:cstheme="majorHAnsi"/>
          <w:b/>
          <w:sz w:val="22"/>
          <w:szCs w:val="22"/>
        </w:rPr>
        <w:t xml:space="preserve">*** A justificativa fundamentada juntamente com o CV Lattes atualizado são as ferramentas de análise dos docentes. Serão considerados também a formação acadêmica e a atividade profissional (se for o caso) </w:t>
      </w:r>
    </w:p>
    <w:p w:rsidR="00755B10" w:rsidRDefault="00755B10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2"/>
          <w:szCs w:val="22"/>
        </w:rPr>
      </w:pPr>
    </w:p>
    <w:p w:rsidR="007F384B" w:rsidRPr="007F384B" w:rsidRDefault="007F384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2"/>
          <w:szCs w:val="22"/>
        </w:rPr>
      </w:pPr>
    </w:p>
    <w:p w:rsidR="00DF25CB" w:rsidRPr="00D1056A" w:rsidRDefault="00DF25C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8"/>
          <w:szCs w:val="28"/>
        </w:rPr>
      </w:pPr>
      <w:r w:rsidRPr="00D1056A">
        <w:rPr>
          <w:rFonts w:asciiTheme="minorHAnsi" w:eastAsia="Arial Unicode MS" w:hAnsiTheme="minorHAnsi" w:cstheme="majorHAnsi"/>
          <w:sz w:val="28"/>
          <w:szCs w:val="28"/>
        </w:rPr>
        <w:t>Declaro serem verdadeiras as informações preenchidas.</w:t>
      </w:r>
    </w:p>
    <w:p w:rsidR="00DF25CB" w:rsidRPr="00D1056A" w:rsidRDefault="00DF25C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8"/>
          <w:szCs w:val="28"/>
        </w:rPr>
      </w:pPr>
      <w:r w:rsidRPr="00D1056A">
        <w:rPr>
          <w:rFonts w:asciiTheme="minorHAnsi" w:eastAsia="Arial Unicode MS" w:hAnsiTheme="minorHAnsi" w:cstheme="majorHAnsi"/>
          <w:sz w:val="28"/>
          <w:szCs w:val="28"/>
        </w:rPr>
        <w:t>Declaro que estou ciente de que o meu aceite depende da avali</w:t>
      </w:r>
      <w:r w:rsidR="00D1056A" w:rsidRPr="00D1056A">
        <w:rPr>
          <w:rFonts w:asciiTheme="minorHAnsi" w:eastAsia="Arial Unicode MS" w:hAnsiTheme="minorHAnsi" w:cstheme="majorHAnsi"/>
          <w:sz w:val="28"/>
          <w:szCs w:val="28"/>
        </w:rPr>
        <w:t xml:space="preserve">ação </w:t>
      </w:r>
      <w:proofErr w:type="gramStart"/>
      <w:r w:rsidR="00D1056A" w:rsidRPr="00D1056A">
        <w:rPr>
          <w:rFonts w:asciiTheme="minorHAnsi" w:eastAsia="Arial Unicode MS" w:hAnsiTheme="minorHAnsi" w:cstheme="majorHAnsi"/>
          <w:sz w:val="28"/>
          <w:szCs w:val="28"/>
        </w:rPr>
        <w:t>do(</w:t>
      </w:r>
      <w:proofErr w:type="gramEnd"/>
      <w:r w:rsidR="00D1056A" w:rsidRPr="00D1056A">
        <w:rPr>
          <w:rFonts w:asciiTheme="minorHAnsi" w:eastAsia="Arial Unicode MS" w:hAnsiTheme="minorHAnsi" w:cstheme="majorHAnsi"/>
          <w:sz w:val="28"/>
          <w:szCs w:val="28"/>
        </w:rPr>
        <w:t>s) docente(s) responsável(eis) e à</w:t>
      </w:r>
      <w:r w:rsidRPr="00D1056A">
        <w:rPr>
          <w:rFonts w:asciiTheme="minorHAnsi" w:eastAsia="Arial Unicode MS" w:hAnsiTheme="minorHAnsi" w:cstheme="majorHAnsi"/>
          <w:sz w:val="28"/>
          <w:szCs w:val="28"/>
        </w:rPr>
        <w:t xml:space="preserve"> disponibilidade de vaga na turma.</w:t>
      </w:r>
    </w:p>
    <w:p w:rsidR="00D1056A" w:rsidRPr="00D1056A" w:rsidRDefault="00D1056A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8"/>
          <w:szCs w:val="28"/>
        </w:rPr>
      </w:pPr>
      <w:r w:rsidRPr="00D1056A">
        <w:rPr>
          <w:rFonts w:asciiTheme="minorHAnsi" w:eastAsia="Arial Unicode MS" w:hAnsiTheme="minorHAnsi" w:cstheme="majorHAnsi"/>
          <w:sz w:val="28"/>
          <w:szCs w:val="28"/>
        </w:rPr>
        <w:t>Declaro ainda que estou ciente que a Disciplina será oferecida de forma remota (não presencial) devido à crise do Covid-19</w:t>
      </w:r>
    </w:p>
    <w:p w:rsidR="00DF25CB" w:rsidRPr="00D1056A" w:rsidRDefault="007F384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28"/>
          <w:szCs w:val="28"/>
        </w:rPr>
      </w:pPr>
      <w:r w:rsidRPr="00D1056A">
        <w:rPr>
          <w:rFonts w:asciiTheme="minorHAnsi" w:eastAsia="Arial Unicode MS" w:hAnsiTheme="minorHAnsi" w:cstheme="majorHAnsi"/>
          <w:sz w:val="28"/>
          <w:szCs w:val="28"/>
        </w:rPr>
        <w:t>Juntamente com este formulário, segue o meu CV Lattes atualizado</w:t>
      </w:r>
    </w:p>
    <w:p w:rsidR="007F384B" w:rsidRDefault="007F384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32"/>
          <w:szCs w:val="32"/>
        </w:rPr>
      </w:pPr>
    </w:p>
    <w:p w:rsidR="00D61C70" w:rsidRPr="00D61C70" w:rsidRDefault="00D61C70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sz w:val="32"/>
          <w:szCs w:val="32"/>
          <w:u w:val="single"/>
        </w:rPr>
      </w:pPr>
      <w:r>
        <w:rPr>
          <w:rFonts w:asciiTheme="minorHAnsi" w:eastAsia="Arial Unicode MS" w:hAnsiTheme="minorHAnsi" w:cstheme="majorHAnsi"/>
          <w:sz w:val="32"/>
          <w:szCs w:val="32"/>
        </w:rPr>
        <w:t xml:space="preserve">                                                               </w:t>
      </w:r>
      <w:r w:rsidRPr="00D61C70">
        <w:rPr>
          <w:rFonts w:asciiTheme="minorHAnsi" w:eastAsia="Arial Unicode MS" w:hAnsiTheme="minorHAnsi" w:cstheme="majorHAnsi"/>
          <w:sz w:val="32"/>
          <w:szCs w:val="32"/>
          <w:u w:val="single"/>
        </w:rPr>
        <w:t xml:space="preserve">São </w:t>
      </w:r>
      <w:proofErr w:type="gramStart"/>
      <w:r w:rsidRPr="00D61C70">
        <w:rPr>
          <w:rFonts w:asciiTheme="minorHAnsi" w:eastAsia="Arial Unicode MS" w:hAnsiTheme="minorHAnsi" w:cstheme="majorHAnsi"/>
          <w:sz w:val="32"/>
          <w:szCs w:val="32"/>
          <w:u w:val="single"/>
        </w:rPr>
        <w:t xml:space="preserve">Paulo,   </w:t>
      </w:r>
      <w:proofErr w:type="gramEnd"/>
      <w:r w:rsidRPr="00D61C70">
        <w:rPr>
          <w:rFonts w:asciiTheme="minorHAnsi" w:eastAsia="Arial Unicode MS" w:hAnsiTheme="minorHAnsi" w:cstheme="majorHAnsi"/>
          <w:sz w:val="32"/>
          <w:szCs w:val="32"/>
          <w:u w:val="single"/>
        </w:rPr>
        <w:t xml:space="preserve"> de                         </w:t>
      </w:r>
      <w:proofErr w:type="spellStart"/>
      <w:r w:rsidRPr="00D61C70">
        <w:rPr>
          <w:rFonts w:asciiTheme="minorHAnsi" w:eastAsia="Arial Unicode MS" w:hAnsiTheme="minorHAnsi" w:cstheme="majorHAnsi"/>
          <w:sz w:val="32"/>
          <w:szCs w:val="32"/>
          <w:u w:val="single"/>
        </w:rPr>
        <w:t>de</w:t>
      </w:r>
      <w:proofErr w:type="spellEnd"/>
      <w:r w:rsidRPr="00D61C70">
        <w:rPr>
          <w:rFonts w:asciiTheme="minorHAnsi" w:eastAsia="Arial Unicode MS" w:hAnsiTheme="minorHAnsi" w:cstheme="majorHAnsi"/>
          <w:sz w:val="32"/>
          <w:szCs w:val="32"/>
          <w:u w:val="single"/>
        </w:rPr>
        <w:t xml:space="preserve"> 2021</w:t>
      </w:r>
    </w:p>
    <w:p w:rsidR="007F384B" w:rsidRPr="00DF25CB" w:rsidRDefault="007F384B" w:rsidP="003C6B15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sz w:val="32"/>
          <w:szCs w:val="32"/>
        </w:rPr>
      </w:pPr>
      <w:bookmarkStart w:id="0" w:name="_GoBack"/>
      <w:bookmarkEnd w:id="0"/>
    </w:p>
    <w:p w:rsidR="00DF25CB" w:rsidRPr="00DF25CB" w:rsidRDefault="00DF25C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center"/>
        <w:rPr>
          <w:rFonts w:asciiTheme="minorHAnsi" w:eastAsia="Arial Unicode MS" w:hAnsiTheme="minorHAnsi" w:cstheme="majorHAnsi"/>
          <w:szCs w:val="24"/>
        </w:rPr>
      </w:pPr>
      <w:r w:rsidRPr="00DF25CB">
        <w:rPr>
          <w:rFonts w:asciiTheme="minorHAnsi" w:eastAsia="Arial Unicode MS" w:hAnsiTheme="minorHAnsi" w:cstheme="majorHAnsi"/>
          <w:szCs w:val="24"/>
        </w:rPr>
        <w:t>Assinatura Digitalizada do Interessado</w:t>
      </w:r>
    </w:p>
    <w:p w:rsidR="00DF25CB" w:rsidRDefault="00DF25CB" w:rsidP="003C6B15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sz w:val="44"/>
          <w:szCs w:val="44"/>
        </w:rPr>
      </w:pPr>
    </w:p>
    <w:p w:rsidR="007F384B" w:rsidRDefault="007F384B" w:rsidP="00755B10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sz w:val="44"/>
          <w:szCs w:val="44"/>
        </w:rPr>
      </w:pPr>
    </w:p>
    <w:p w:rsidR="00755B10" w:rsidRPr="007F384B" w:rsidRDefault="00755B10" w:rsidP="00755B10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b/>
          <w:sz w:val="36"/>
          <w:szCs w:val="36"/>
        </w:rPr>
      </w:pPr>
      <w:r w:rsidRPr="007F384B">
        <w:rPr>
          <w:rFonts w:asciiTheme="minorHAnsi" w:eastAsia="Arial Unicode MS" w:hAnsiTheme="minorHAnsi" w:cstheme="majorHAnsi"/>
          <w:b/>
          <w:sz w:val="36"/>
          <w:szCs w:val="36"/>
        </w:rPr>
        <w:t>Ao Serviço de Pós-Graduação</w:t>
      </w:r>
    </w:p>
    <w:p w:rsidR="00755B10" w:rsidRPr="007F384B" w:rsidRDefault="00755B10" w:rsidP="00755B10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b/>
          <w:sz w:val="36"/>
          <w:szCs w:val="36"/>
        </w:rPr>
      </w:pPr>
      <w:r w:rsidRPr="007F384B">
        <w:rPr>
          <w:rFonts w:asciiTheme="minorHAnsi" w:eastAsia="Arial Unicode MS" w:hAnsiTheme="minorHAnsi" w:cstheme="majorHAnsi"/>
          <w:b/>
          <w:sz w:val="36"/>
          <w:szCs w:val="36"/>
        </w:rPr>
        <w:t>IEE-USP</w:t>
      </w:r>
    </w:p>
    <w:p w:rsidR="007F384B" w:rsidRDefault="007F384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color w:val="FF0000"/>
          <w:szCs w:val="24"/>
        </w:rPr>
      </w:pPr>
    </w:p>
    <w:p w:rsidR="007F384B" w:rsidRPr="007F384B" w:rsidRDefault="007F384B" w:rsidP="007F384B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rPr>
          <w:rFonts w:asciiTheme="minorHAnsi" w:eastAsia="Arial Unicode MS" w:hAnsiTheme="minorHAnsi" w:cstheme="majorHAnsi"/>
          <w:b/>
          <w:color w:val="FF0000"/>
          <w:szCs w:val="24"/>
        </w:rPr>
      </w:pPr>
      <w:r w:rsidRPr="007F384B">
        <w:rPr>
          <w:rFonts w:asciiTheme="minorHAnsi" w:eastAsia="Arial Unicode MS" w:hAnsiTheme="minorHAnsi" w:cstheme="majorHAnsi"/>
          <w:color w:val="FF0000"/>
          <w:szCs w:val="24"/>
        </w:rPr>
        <w:t xml:space="preserve">Este formulário deverá ser encaminhado, juntamente com o CV Lattes para </w:t>
      </w:r>
      <w:hyperlink r:id="rId7" w:tgtFrame="_blank" w:history="1">
        <w:r w:rsidRPr="007F384B">
          <w:rPr>
            <w:rStyle w:val="Hyperlink"/>
            <w:rFonts w:cs="Arial"/>
            <w:color w:val="FF0000"/>
            <w:shd w:val="clear" w:color="auto" w:fill="FFFFFF"/>
          </w:rPr>
          <w:t>alunoespecial@iee.usp.br</w:t>
        </w:r>
      </w:hyperlink>
      <w:r w:rsidRPr="007F384B">
        <w:rPr>
          <w:color w:val="FF0000"/>
        </w:rPr>
        <w:t xml:space="preserve"> </w:t>
      </w:r>
      <w:r w:rsidR="00D60DED">
        <w:rPr>
          <w:rFonts w:asciiTheme="minorHAnsi" w:eastAsia="Arial Unicode MS" w:hAnsiTheme="minorHAnsi" w:cstheme="majorHAnsi"/>
          <w:color w:val="FF0000"/>
          <w:szCs w:val="24"/>
        </w:rPr>
        <w:t>CONFORME INSTRUÇÃO NO SITE.</w:t>
      </w:r>
    </w:p>
    <w:p w:rsidR="00695523" w:rsidRDefault="00695523" w:rsidP="003C6B15">
      <w:pPr>
        <w:pStyle w:val="dados"/>
        <w:tabs>
          <w:tab w:val="clear" w:pos="4320"/>
          <w:tab w:val="clear" w:pos="5040"/>
          <w:tab w:val="left" w:pos="-1701"/>
          <w:tab w:val="left" w:pos="11057"/>
        </w:tabs>
        <w:spacing w:after="0"/>
        <w:ind w:firstLine="0"/>
        <w:jc w:val="left"/>
        <w:rPr>
          <w:rFonts w:asciiTheme="minorHAnsi" w:eastAsia="Arial Unicode MS" w:hAnsiTheme="minorHAnsi" w:cstheme="majorHAnsi"/>
          <w:szCs w:val="24"/>
        </w:rPr>
      </w:pPr>
    </w:p>
    <w:sectPr w:rsidR="00695523" w:rsidSect="007C3898">
      <w:headerReference w:type="default" r:id="rId8"/>
      <w:footerReference w:type="default" r:id="rId9"/>
      <w:type w:val="continuous"/>
      <w:pgSz w:w="11900" w:h="16840"/>
      <w:pgMar w:top="1134" w:right="1134" w:bottom="851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11" w:rsidRDefault="00300211">
      <w:pPr>
        <w:spacing w:after="0"/>
      </w:pPr>
      <w:r>
        <w:separator/>
      </w:r>
    </w:p>
  </w:endnote>
  <w:endnote w:type="continuationSeparator" w:id="0">
    <w:p w:rsidR="00300211" w:rsidRDefault="00300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EA5176" wp14:editId="3C43F5B5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966A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</w:p>
                        <w:p w:rsidR="00161A3D" w:rsidRPr="00966A74" w:rsidRDefault="00161A3D" w:rsidP="00E257C4">
                          <w:pPr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Prédio de Metrologia, Ensino e Pesquisa – 2º Andar, Telefone: 55 11 3091-3496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A51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161A3D" w:rsidRPr="00966A74" w:rsidRDefault="00161A3D" w:rsidP="00966A74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</w:p>
                  <w:p w:rsidR="00161A3D" w:rsidRPr="00966A74" w:rsidRDefault="00161A3D" w:rsidP="00E257C4">
                    <w:pPr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Prédio de Metrologia, Ensino e Pesquisa – 2º Andar, Telefone: 55 11 3091-3496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1635F26E" wp14:editId="2EA218FD">
          <wp:extent cx="7559040" cy="539496"/>
          <wp:effectExtent l="25400" t="0" r="10160" b="0"/>
          <wp:docPr id="5" name="Imagem 5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11" w:rsidRDefault="00300211">
      <w:pPr>
        <w:spacing w:after="0"/>
      </w:pPr>
      <w:r>
        <w:separator/>
      </w:r>
    </w:p>
  </w:footnote>
  <w:footnote w:type="continuationSeparator" w:id="0">
    <w:p w:rsidR="00300211" w:rsidRDefault="003002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3D" w:rsidRPr="00AB0371" w:rsidRDefault="00161A3D" w:rsidP="00E257C4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84D3D" wp14:editId="7237D38E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D6D67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BE9D7" wp14:editId="5E06D5AA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7F384B" w:rsidRDefault="007F384B" w:rsidP="007237FB">
                          <w:pPr>
                            <w:spacing w:after="100"/>
                            <w:rPr>
                              <w:rFonts w:ascii="Calibri" w:hAnsi="Calibri"/>
                              <w:color w:val="0090BF"/>
                              <w:sz w:val="28"/>
                              <w:szCs w:val="28"/>
                            </w:rPr>
                          </w:pPr>
                          <w:r w:rsidRPr="007F384B">
                            <w:rPr>
                              <w:rFonts w:ascii="Calibri" w:hAnsi="Calibri"/>
                              <w:color w:val="0090BF"/>
                              <w:sz w:val="28"/>
                              <w:szCs w:val="28"/>
                            </w:rPr>
                            <w:t>Serviço de Pós-Graduação</w:t>
                          </w:r>
                          <w:r>
                            <w:rPr>
                              <w:rFonts w:ascii="Calibri" w:hAnsi="Calibri"/>
                              <w:color w:val="0090BF"/>
                              <w:sz w:val="28"/>
                              <w:szCs w:val="28"/>
                            </w:rPr>
                            <w:t xml:space="preserve"> - SVPG</w:t>
                          </w:r>
                        </w:p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BE9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Pr="007F384B" w:rsidRDefault="007F384B" w:rsidP="007237FB">
                    <w:pPr>
                      <w:spacing w:after="100"/>
                      <w:rPr>
                        <w:rFonts w:ascii="Calibri" w:hAnsi="Calibri"/>
                        <w:color w:val="0090BF"/>
                        <w:sz w:val="28"/>
                        <w:szCs w:val="28"/>
                      </w:rPr>
                    </w:pPr>
                    <w:r w:rsidRPr="007F384B">
                      <w:rPr>
                        <w:rFonts w:ascii="Calibri" w:hAnsi="Calibri"/>
                        <w:color w:val="0090BF"/>
                        <w:sz w:val="28"/>
                        <w:szCs w:val="28"/>
                      </w:rPr>
                      <w:t>Serviço de Pós-Graduação</w:t>
                    </w:r>
                    <w:r>
                      <w:rPr>
                        <w:rFonts w:ascii="Calibri" w:hAnsi="Calibri"/>
                        <w:color w:val="0090BF"/>
                        <w:sz w:val="28"/>
                        <w:szCs w:val="28"/>
                      </w:rPr>
                      <w:t xml:space="preserve"> - SVPG</w:t>
                    </w:r>
                  </w:p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473FBE90" wp14:editId="737E720D">
          <wp:extent cx="7559040" cy="1728216"/>
          <wp:effectExtent l="25400" t="0" r="10160" b="0"/>
          <wp:docPr id="4" name="Imagem 4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055DB"/>
    <w:rsid w:val="00010C36"/>
    <w:rsid w:val="00014DD2"/>
    <w:rsid w:val="00015276"/>
    <w:rsid w:val="00040BA7"/>
    <w:rsid w:val="00047082"/>
    <w:rsid w:val="000505C5"/>
    <w:rsid w:val="00053B55"/>
    <w:rsid w:val="000724DF"/>
    <w:rsid w:val="000B5A30"/>
    <w:rsid w:val="000C5F7F"/>
    <w:rsid w:val="000D225B"/>
    <w:rsid w:val="000D3864"/>
    <w:rsid w:val="000F4FB4"/>
    <w:rsid w:val="0010739A"/>
    <w:rsid w:val="00145405"/>
    <w:rsid w:val="00155AFD"/>
    <w:rsid w:val="00161A3D"/>
    <w:rsid w:val="00174BB6"/>
    <w:rsid w:val="001820EE"/>
    <w:rsid w:val="001A31F4"/>
    <w:rsid w:val="001F052F"/>
    <w:rsid w:val="001F2537"/>
    <w:rsid w:val="001F42E6"/>
    <w:rsid w:val="002013EE"/>
    <w:rsid w:val="0021023F"/>
    <w:rsid w:val="0021285E"/>
    <w:rsid w:val="002258CA"/>
    <w:rsid w:val="00232FCE"/>
    <w:rsid w:val="0023404A"/>
    <w:rsid w:val="00276894"/>
    <w:rsid w:val="00284CD6"/>
    <w:rsid w:val="002A7F7A"/>
    <w:rsid w:val="002B1D49"/>
    <w:rsid w:val="002D3BC2"/>
    <w:rsid w:val="002E4183"/>
    <w:rsid w:val="002F1A0B"/>
    <w:rsid w:val="00300211"/>
    <w:rsid w:val="003162F5"/>
    <w:rsid w:val="00321B01"/>
    <w:rsid w:val="00324641"/>
    <w:rsid w:val="00325B82"/>
    <w:rsid w:val="00347DA6"/>
    <w:rsid w:val="00357C38"/>
    <w:rsid w:val="0037082C"/>
    <w:rsid w:val="003729A6"/>
    <w:rsid w:val="00374E2F"/>
    <w:rsid w:val="003A138F"/>
    <w:rsid w:val="003B672E"/>
    <w:rsid w:val="003C6B15"/>
    <w:rsid w:val="003D520B"/>
    <w:rsid w:val="003E3941"/>
    <w:rsid w:val="003E7537"/>
    <w:rsid w:val="0040619C"/>
    <w:rsid w:val="004217E8"/>
    <w:rsid w:val="0043049D"/>
    <w:rsid w:val="00440E0C"/>
    <w:rsid w:val="00484D18"/>
    <w:rsid w:val="00492E81"/>
    <w:rsid w:val="004B4E44"/>
    <w:rsid w:val="004D33F4"/>
    <w:rsid w:val="00500734"/>
    <w:rsid w:val="00506DF5"/>
    <w:rsid w:val="00507C4D"/>
    <w:rsid w:val="00517F5F"/>
    <w:rsid w:val="00517F76"/>
    <w:rsid w:val="00526A77"/>
    <w:rsid w:val="00544070"/>
    <w:rsid w:val="00552CA4"/>
    <w:rsid w:val="005539AE"/>
    <w:rsid w:val="00561E57"/>
    <w:rsid w:val="005808FE"/>
    <w:rsid w:val="00581467"/>
    <w:rsid w:val="00590BB3"/>
    <w:rsid w:val="005917D8"/>
    <w:rsid w:val="00596BC5"/>
    <w:rsid w:val="005A306B"/>
    <w:rsid w:val="005A6F31"/>
    <w:rsid w:val="005A7CFE"/>
    <w:rsid w:val="005B339D"/>
    <w:rsid w:val="005B5770"/>
    <w:rsid w:val="005D26F5"/>
    <w:rsid w:val="005E06FB"/>
    <w:rsid w:val="005F5874"/>
    <w:rsid w:val="00600A7C"/>
    <w:rsid w:val="00601693"/>
    <w:rsid w:val="0060663D"/>
    <w:rsid w:val="006163F2"/>
    <w:rsid w:val="0061720B"/>
    <w:rsid w:val="00626FB5"/>
    <w:rsid w:val="0063467F"/>
    <w:rsid w:val="00656074"/>
    <w:rsid w:val="00662A1D"/>
    <w:rsid w:val="00673A95"/>
    <w:rsid w:val="0068285D"/>
    <w:rsid w:val="00694B76"/>
    <w:rsid w:val="00695523"/>
    <w:rsid w:val="00696F58"/>
    <w:rsid w:val="006B512E"/>
    <w:rsid w:val="006B5D35"/>
    <w:rsid w:val="006B7923"/>
    <w:rsid w:val="006B7A89"/>
    <w:rsid w:val="006B7B6E"/>
    <w:rsid w:val="006E7DED"/>
    <w:rsid w:val="007057BE"/>
    <w:rsid w:val="007237FB"/>
    <w:rsid w:val="00751396"/>
    <w:rsid w:val="00753BEC"/>
    <w:rsid w:val="00755B10"/>
    <w:rsid w:val="007610AD"/>
    <w:rsid w:val="0076126E"/>
    <w:rsid w:val="007A644C"/>
    <w:rsid w:val="007A67C4"/>
    <w:rsid w:val="007B7337"/>
    <w:rsid w:val="007C319E"/>
    <w:rsid w:val="007C3898"/>
    <w:rsid w:val="007E4433"/>
    <w:rsid w:val="007E4824"/>
    <w:rsid w:val="007F35CD"/>
    <w:rsid w:val="007F384B"/>
    <w:rsid w:val="008007B7"/>
    <w:rsid w:val="00804AE4"/>
    <w:rsid w:val="00806D5A"/>
    <w:rsid w:val="00806E6F"/>
    <w:rsid w:val="00812683"/>
    <w:rsid w:val="0081274B"/>
    <w:rsid w:val="00841105"/>
    <w:rsid w:val="00855666"/>
    <w:rsid w:val="00856BC7"/>
    <w:rsid w:val="00856EFF"/>
    <w:rsid w:val="0086778C"/>
    <w:rsid w:val="008949AD"/>
    <w:rsid w:val="008A2B0C"/>
    <w:rsid w:val="008D1C91"/>
    <w:rsid w:val="008D69AF"/>
    <w:rsid w:val="00910409"/>
    <w:rsid w:val="00925215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636C"/>
    <w:rsid w:val="00A16B11"/>
    <w:rsid w:val="00A22AE4"/>
    <w:rsid w:val="00A30499"/>
    <w:rsid w:val="00A3441E"/>
    <w:rsid w:val="00A355D5"/>
    <w:rsid w:val="00A535EC"/>
    <w:rsid w:val="00A7143C"/>
    <w:rsid w:val="00A76BDD"/>
    <w:rsid w:val="00A77E00"/>
    <w:rsid w:val="00A81D49"/>
    <w:rsid w:val="00A82A90"/>
    <w:rsid w:val="00A94F70"/>
    <w:rsid w:val="00AA4E78"/>
    <w:rsid w:val="00AA5D31"/>
    <w:rsid w:val="00AA6E17"/>
    <w:rsid w:val="00AB2AA9"/>
    <w:rsid w:val="00AB5A3C"/>
    <w:rsid w:val="00AC0D1C"/>
    <w:rsid w:val="00AC3251"/>
    <w:rsid w:val="00AD680C"/>
    <w:rsid w:val="00AE0F52"/>
    <w:rsid w:val="00B2503D"/>
    <w:rsid w:val="00B36D1E"/>
    <w:rsid w:val="00B80EE7"/>
    <w:rsid w:val="00B80FDC"/>
    <w:rsid w:val="00B83EF9"/>
    <w:rsid w:val="00BA5B5F"/>
    <w:rsid w:val="00BB067F"/>
    <w:rsid w:val="00BC7CE7"/>
    <w:rsid w:val="00BE75BB"/>
    <w:rsid w:val="00BF6A64"/>
    <w:rsid w:val="00BF709D"/>
    <w:rsid w:val="00BF7EB2"/>
    <w:rsid w:val="00C02E2F"/>
    <w:rsid w:val="00C102EA"/>
    <w:rsid w:val="00C10DE1"/>
    <w:rsid w:val="00C406D4"/>
    <w:rsid w:val="00C417A0"/>
    <w:rsid w:val="00C4440E"/>
    <w:rsid w:val="00C45716"/>
    <w:rsid w:val="00C46D66"/>
    <w:rsid w:val="00C72132"/>
    <w:rsid w:val="00C752A1"/>
    <w:rsid w:val="00C81C8F"/>
    <w:rsid w:val="00C82E74"/>
    <w:rsid w:val="00C879D7"/>
    <w:rsid w:val="00C87F99"/>
    <w:rsid w:val="00C9161E"/>
    <w:rsid w:val="00C959CD"/>
    <w:rsid w:val="00CD17AB"/>
    <w:rsid w:val="00D050F6"/>
    <w:rsid w:val="00D06F02"/>
    <w:rsid w:val="00D1056A"/>
    <w:rsid w:val="00D26D26"/>
    <w:rsid w:val="00D3027C"/>
    <w:rsid w:val="00D33CDB"/>
    <w:rsid w:val="00D36D7D"/>
    <w:rsid w:val="00D45815"/>
    <w:rsid w:val="00D479E6"/>
    <w:rsid w:val="00D47E32"/>
    <w:rsid w:val="00D5048B"/>
    <w:rsid w:val="00D60DED"/>
    <w:rsid w:val="00D61C70"/>
    <w:rsid w:val="00D63CA3"/>
    <w:rsid w:val="00D647EF"/>
    <w:rsid w:val="00DA1124"/>
    <w:rsid w:val="00DA48BA"/>
    <w:rsid w:val="00DB26DB"/>
    <w:rsid w:val="00DB5352"/>
    <w:rsid w:val="00DC2BAB"/>
    <w:rsid w:val="00DD16F8"/>
    <w:rsid w:val="00DE5057"/>
    <w:rsid w:val="00DF25CB"/>
    <w:rsid w:val="00E17555"/>
    <w:rsid w:val="00E257C4"/>
    <w:rsid w:val="00E30B8B"/>
    <w:rsid w:val="00E33432"/>
    <w:rsid w:val="00E4552E"/>
    <w:rsid w:val="00E50749"/>
    <w:rsid w:val="00E50C06"/>
    <w:rsid w:val="00E50EB4"/>
    <w:rsid w:val="00E52AEE"/>
    <w:rsid w:val="00E54A46"/>
    <w:rsid w:val="00E579DF"/>
    <w:rsid w:val="00E618AD"/>
    <w:rsid w:val="00E73B44"/>
    <w:rsid w:val="00E779E6"/>
    <w:rsid w:val="00E8324C"/>
    <w:rsid w:val="00E90156"/>
    <w:rsid w:val="00E940E9"/>
    <w:rsid w:val="00E9475B"/>
    <w:rsid w:val="00E965E2"/>
    <w:rsid w:val="00E97C87"/>
    <w:rsid w:val="00EA1645"/>
    <w:rsid w:val="00ED2EB3"/>
    <w:rsid w:val="00EE62CA"/>
    <w:rsid w:val="00EF6E17"/>
    <w:rsid w:val="00F06137"/>
    <w:rsid w:val="00F225F2"/>
    <w:rsid w:val="00F24BC7"/>
    <w:rsid w:val="00F324B2"/>
    <w:rsid w:val="00F4173F"/>
    <w:rsid w:val="00F5353C"/>
    <w:rsid w:val="00F6615B"/>
    <w:rsid w:val="00F66A2C"/>
    <w:rsid w:val="00F90BB4"/>
    <w:rsid w:val="00F95479"/>
    <w:rsid w:val="00FB100A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81D764"/>
  <w15:docId w15:val="{A7926B31-0CCC-44AB-AC67-E790E9FE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Fontepargpadro"/>
    <w:rsid w:val="00D3027C"/>
  </w:style>
  <w:style w:type="character" w:styleId="nfase">
    <w:name w:val="Emphasis"/>
    <w:basedOn w:val="Fontepargpadro"/>
    <w:uiPriority w:val="20"/>
    <w:qFormat/>
    <w:rsid w:val="00D3027C"/>
    <w:rPr>
      <w:i/>
      <w:iCs/>
    </w:rPr>
  </w:style>
  <w:style w:type="character" w:customStyle="1" w:styleId="label">
    <w:name w:val="label"/>
    <w:basedOn w:val="Fontepargpadro"/>
    <w:rsid w:val="00E6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unoespecial@iee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Welson Bassi</dc:creator>
  <cp:lastModifiedBy>Luciano de Souza</cp:lastModifiedBy>
  <cp:revision>2</cp:revision>
  <cp:lastPrinted>2020-03-19T20:20:00Z</cp:lastPrinted>
  <dcterms:created xsi:type="dcterms:W3CDTF">2021-06-17T16:14:00Z</dcterms:created>
  <dcterms:modified xsi:type="dcterms:W3CDTF">2021-06-17T16:14:00Z</dcterms:modified>
</cp:coreProperties>
</file>